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F00F" w14:textId="77777777" w:rsidR="002A15A5" w:rsidRPr="00D45B28" w:rsidRDefault="00FF6827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 w:cs="Helvetic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2D110FE" wp14:editId="6985BFE1">
            <wp:simplePos x="0" y="0"/>
            <wp:positionH relativeFrom="column">
              <wp:posOffset>3023068</wp:posOffset>
            </wp:positionH>
            <wp:positionV relativeFrom="paragraph">
              <wp:posOffset>-108919</wp:posOffset>
            </wp:positionV>
            <wp:extent cx="2367935" cy="205392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5" cy="20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6A4D55" wp14:editId="1D2580F6">
            <wp:simplePos x="0" y="0"/>
            <wp:positionH relativeFrom="page">
              <wp:posOffset>1763228</wp:posOffset>
            </wp:positionH>
            <wp:positionV relativeFrom="page">
              <wp:posOffset>1028700</wp:posOffset>
            </wp:positionV>
            <wp:extent cx="1168400" cy="1458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4D30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5096E6D4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48223C4A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646FC496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2ED5A94D" w14:textId="77777777" w:rsidR="00FA6D2A" w:rsidRPr="00D45B28" w:rsidRDefault="007F0BA3">
      <w:pPr>
        <w:rPr>
          <w:rFonts w:ascii="Comic Sans MS" w:hAnsi="Comic Sans MS"/>
          <w:sz w:val="28"/>
          <w:szCs w:val="28"/>
        </w:rPr>
      </w:pPr>
    </w:p>
    <w:p w14:paraId="55CCBDA5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2A945881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1814267B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28"/>
          <w:szCs w:val="28"/>
        </w:rPr>
        <w:t xml:space="preserve">23 October 2017 </w:t>
      </w:r>
    </w:p>
    <w:p w14:paraId="5814F973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</w:p>
    <w:p w14:paraId="37B29688" w14:textId="77777777" w:rsidR="00D45B28" w:rsidRDefault="00D45B28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28"/>
          <w:szCs w:val="28"/>
        </w:rPr>
        <w:t>We have a busy week ahead so here are a few</w:t>
      </w:r>
      <w:r>
        <w:rPr>
          <w:rFonts w:ascii="Comic Sans MS" w:hAnsi="Comic Sans MS"/>
          <w:sz w:val="28"/>
          <w:szCs w:val="28"/>
        </w:rPr>
        <w:t xml:space="preserve"> reminders of what is happening:</w:t>
      </w:r>
    </w:p>
    <w:p w14:paraId="5945AC82" w14:textId="77777777" w:rsidR="00D45B28" w:rsidRDefault="00D45B28">
      <w:pPr>
        <w:rPr>
          <w:rFonts w:ascii="Comic Sans MS" w:hAnsi="Comic Sans MS"/>
          <w:sz w:val="28"/>
          <w:szCs w:val="28"/>
        </w:rPr>
      </w:pPr>
    </w:p>
    <w:p w14:paraId="60F7CD8B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  <w:r w:rsidRPr="009124F5">
        <w:rPr>
          <w:rFonts w:ascii="Comic Sans MS" w:hAnsi="Comic Sans MS"/>
          <w:sz w:val="36"/>
          <w:szCs w:val="36"/>
        </w:rPr>
        <w:t>Harvest Assembly</w:t>
      </w:r>
      <w:r>
        <w:rPr>
          <w:rFonts w:ascii="Comic Sans MS" w:hAnsi="Comic Sans MS"/>
          <w:sz w:val="28"/>
          <w:szCs w:val="28"/>
        </w:rPr>
        <w:t xml:space="preserve"> for pupils on Tuesday.</w:t>
      </w:r>
    </w:p>
    <w:p w14:paraId="1D9530EE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7F82CF5B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36"/>
          <w:szCs w:val="36"/>
        </w:rPr>
        <w:t>Photogra</w:t>
      </w:r>
      <w:r w:rsidR="00D45B28" w:rsidRPr="00D45B28">
        <w:rPr>
          <w:rFonts w:ascii="Comic Sans MS" w:hAnsi="Comic Sans MS"/>
          <w:sz w:val="36"/>
          <w:szCs w:val="36"/>
        </w:rPr>
        <w:t>pher</w:t>
      </w:r>
      <w:r w:rsidR="00D45B28" w:rsidRPr="00D45B28">
        <w:rPr>
          <w:rFonts w:ascii="Comic Sans MS" w:hAnsi="Comic Sans MS"/>
          <w:sz w:val="28"/>
          <w:szCs w:val="28"/>
        </w:rPr>
        <w:t xml:space="preserve"> visits school on Wednesday – best smiles </w:t>
      </w:r>
      <w:r w:rsidR="00D45B28" w:rsidRPr="00D45B28">
        <w:rPr>
          <w:rFonts w:ascii="Comic Sans MS" w:hAnsi="Comic Sans MS"/>
          <w:sz w:val="28"/>
          <w:szCs w:val="28"/>
        </w:rPr>
        <w:sym w:font="Wingdings" w:char="F04A"/>
      </w:r>
    </w:p>
    <w:p w14:paraId="5859DF67" w14:textId="77777777" w:rsidR="002A15A5" w:rsidRPr="00D45B28" w:rsidRDefault="002A15A5">
      <w:pPr>
        <w:rPr>
          <w:rFonts w:ascii="Comic Sans MS" w:hAnsi="Comic Sans MS"/>
          <w:sz w:val="28"/>
          <w:szCs w:val="28"/>
        </w:rPr>
      </w:pPr>
    </w:p>
    <w:p w14:paraId="0ADC4A50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36"/>
          <w:szCs w:val="36"/>
        </w:rPr>
        <w:t>Halloween Cake Sale</w:t>
      </w:r>
      <w:r w:rsidRPr="00D45B28">
        <w:rPr>
          <w:rFonts w:ascii="Comic Sans MS" w:hAnsi="Comic Sans MS"/>
          <w:sz w:val="28"/>
          <w:szCs w:val="28"/>
        </w:rPr>
        <w:t xml:space="preserve"> on Thursday (for pupils and staff)</w:t>
      </w:r>
    </w:p>
    <w:p w14:paraId="401B9503" w14:textId="40E7137C" w:rsidR="00D45B28" w:rsidRPr="00D45B28" w:rsidRDefault="00D45B28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28"/>
          <w:szCs w:val="28"/>
        </w:rPr>
        <w:t>Please send in your bakes</w:t>
      </w:r>
      <w:r w:rsidR="000F2CF6">
        <w:rPr>
          <w:rFonts w:ascii="Comic Sans MS" w:hAnsi="Comic Sans MS"/>
          <w:sz w:val="28"/>
          <w:szCs w:val="28"/>
        </w:rPr>
        <w:t xml:space="preserve"> by Thursday morning – Thank you!</w:t>
      </w:r>
    </w:p>
    <w:p w14:paraId="7D306589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</w:p>
    <w:p w14:paraId="44B4239E" w14:textId="431EC64E" w:rsidR="00D45B28" w:rsidRPr="00D45B28" w:rsidRDefault="00D45B28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36"/>
          <w:szCs w:val="36"/>
        </w:rPr>
        <w:t>Halloween Disco</w:t>
      </w:r>
      <w:r w:rsidRPr="00D45B28">
        <w:rPr>
          <w:rFonts w:ascii="Comic Sans MS" w:hAnsi="Comic Sans MS"/>
          <w:sz w:val="28"/>
          <w:szCs w:val="28"/>
        </w:rPr>
        <w:t xml:space="preserve"> – Thursday from 6.30-8.30</w:t>
      </w:r>
      <w:r w:rsidR="007F0BA3">
        <w:rPr>
          <w:rFonts w:ascii="Comic Sans MS" w:hAnsi="Comic Sans MS"/>
          <w:sz w:val="28"/>
          <w:szCs w:val="28"/>
        </w:rPr>
        <w:t>pm</w:t>
      </w:r>
      <w:r w:rsidRPr="00D45B28">
        <w:rPr>
          <w:rFonts w:ascii="Comic Sans MS" w:hAnsi="Comic Sans MS"/>
          <w:sz w:val="28"/>
          <w:szCs w:val="28"/>
        </w:rPr>
        <w:t xml:space="preserve">.  </w:t>
      </w:r>
      <w:r w:rsidR="009124F5">
        <w:rPr>
          <w:rFonts w:ascii="Comic Sans MS" w:hAnsi="Comic Sans MS"/>
          <w:sz w:val="28"/>
          <w:szCs w:val="28"/>
        </w:rPr>
        <w:t xml:space="preserve">All pupils and their families welcome. </w:t>
      </w:r>
      <w:r w:rsidRPr="00D45B28">
        <w:rPr>
          <w:rFonts w:ascii="Comic Sans MS" w:hAnsi="Comic Sans MS"/>
          <w:sz w:val="28"/>
          <w:szCs w:val="28"/>
        </w:rPr>
        <w:t xml:space="preserve">Come along and enjoy a range of craft activities as well as dancing the night away in the disco! </w:t>
      </w:r>
      <w:r>
        <w:rPr>
          <w:rFonts w:ascii="Comic Sans MS" w:hAnsi="Comic Sans MS"/>
          <w:sz w:val="28"/>
          <w:szCs w:val="28"/>
        </w:rPr>
        <w:t xml:space="preserve"> </w:t>
      </w:r>
      <w:r w:rsidRPr="00D45B28">
        <w:rPr>
          <w:rFonts w:ascii="Comic Sans MS" w:hAnsi="Comic Sans MS"/>
          <w:sz w:val="28"/>
          <w:szCs w:val="28"/>
        </w:rPr>
        <w:t>Reminder:  All pupils to be accompanied by a parent/adult</w:t>
      </w:r>
      <w:r>
        <w:rPr>
          <w:rFonts w:ascii="Comic Sans MS" w:hAnsi="Comic Sans MS"/>
          <w:sz w:val="28"/>
          <w:szCs w:val="28"/>
        </w:rPr>
        <w:t xml:space="preserve"> during the evening.</w:t>
      </w:r>
    </w:p>
    <w:p w14:paraId="4DC73F23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</w:p>
    <w:p w14:paraId="6FCDFA47" w14:textId="3A655D92" w:rsidR="00D45B28" w:rsidRPr="00D45B28" w:rsidRDefault="00D45B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 school finishes for </w:t>
      </w:r>
      <w:r w:rsidRPr="00D45B28">
        <w:rPr>
          <w:rFonts w:ascii="Comic Sans MS" w:hAnsi="Comic Sans MS"/>
          <w:sz w:val="36"/>
          <w:szCs w:val="36"/>
        </w:rPr>
        <w:t>Half-Term</w:t>
      </w:r>
      <w:r w:rsidRPr="00D45B28">
        <w:rPr>
          <w:rFonts w:ascii="Comic Sans MS" w:hAnsi="Comic Sans MS"/>
          <w:sz w:val="28"/>
          <w:szCs w:val="28"/>
        </w:rPr>
        <w:t xml:space="preserve"> (normal finish time).  </w:t>
      </w:r>
      <w:r w:rsidR="000F2CF6">
        <w:rPr>
          <w:rFonts w:ascii="Comic Sans MS" w:hAnsi="Comic Sans MS"/>
          <w:sz w:val="28"/>
          <w:szCs w:val="28"/>
        </w:rPr>
        <w:t>There will be a change to the school dinner menu. Chicken fillet burgers will be available</w:t>
      </w:r>
      <w:r w:rsidR="007F0BA3">
        <w:rPr>
          <w:rFonts w:ascii="Comic Sans MS" w:hAnsi="Comic Sans MS"/>
          <w:sz w:val="28"/>
          <w:szCs w:val="28"/>
        </w:rPr>
        <w:t xml:space="preserve"> instead of pizza</w:t>
      </w:r>
      <w:bookmarkStart w:id="0" w:name="_GoBack"/>
      <w:bookmarkEnd w:id="0"/>
      <w:r w:rsidR="000F2CF6">
        <w:rPr>
          <w:rFonts w:ascii="Comic Sans MS" w:hAnsi="Comic Sans MS"/>
          <w:sz w:val="28"/>
          <w:szCs w:val="28"/>
        </w:rPr>
        <w:t xml:space="preserve">. </w:t>
      </w:r>
      <w:r w:rsidRPr="00D45B28">
        <w:rPr>
          <w:rFonts w:ascii="Comic Sans MS" w:hAnsi="Comic Sans MS"/>
          <w:sz w:val="28"/>
          <w:szCs w:val="28"/>
        </w:rPr>
        <w:t>School reopens on Monday 6 November.</w:t>
      </w:r>
    </w:p>
    <w:p w14:paraId="4C076A75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</w:p>
    <w:p w14:paraId="538BDD4C" w14:textId="77777777" w:rsidR="00D45B28" w:rsidRPr="00D45B28" w:rsidRDefault="00D45B28">
      <w:pPr>
        <w:rPr>
          <w:rFonts w:ascii="Comic Sans MS" w:hAnsi="Comic Sans MS"/>
          <w:sz w:val="28"/>
          <w:szCs w:val="28"/>
        </w:rPr>
      </w:pPr>
      <w:r w:rsidRPr="00D45B28">
        <w:rPr>
          <w:rFonts w:ascii="Comic Sans MS" w:hAnsi="Comic Sans MS"/>
          <w:sz w:val="28"/>
          <w:szCs w:val="28"/>
        </w:rPr>
        <w:t xml:space="preserve">Pupils will be saying a fond farewell to our </w:t>
      </w:r>
      <w:r w:rsidRPr="00D45B28">
        <w:rPr>
          <w:rFonts w:ascii="Comic Sans MS" w:hAnsi="Comic Sans MS"/>
          <w:sz w:val="36"/>
          <w:szCs w:val="36"/>
        </w:rPr>
        <w:t>retiring staff</w:t>
      </w:r>
      <w:r w:rsidRPr="00D45B28">
        <w:rPr>
          <w:rFonts w:ascii="Comic Sans MS" w:hAnsi="Comic Sans MS"/>
          <w:sz w:val="28"/>
          <w:szCs w:val="28"/>
        </w:rPr>
        <w:t xml:space="preserve"> on Friday – Mrs Hewitt, Mrs McKee and Mrs Crawford.  A few surprise activities are planned for our guests!</w:t>
      </w:r>
      <w:r>
        <w:rPr>
          <w:rFonts w:ascii="Comic Sans MS" w:hAnsi="Comic Sans MS"/>
          <w:sz w:val="28"/>
          <w:szCs w:val="28"/>
        </w:rPr>
        <w:t xml:space="preserve">  Pupils who normally go to the Donkey Sanctuary and Workforce will be remaining in school.</w:t>
      </w:r>
    </w:p>
    <w:sectPr w:rsidR="00D45B28" w:rsidRPr="00D45B28" w:rsidSect="00FF6827">
      <w:pgSz w:w="11900" w:h="16840"/>
      <w:pgMar w:top="1440" w:right="1440" w:bottom="1440" w:left="1440" w:header="720" w:footer="720" w:gutter="0"/>
      <w:pgBorders>
        <w:top w:val="dashSmallGap" w:sz="24" w:space="1" w:color="00B050"/>
        <w:left w:val="dashSmallGap" w:sz="24" w:space="4" w:color="00B050"/>
        <w:bottom w:val="dashSmallGap" w:sz="24" w:space="1" w:color="00B050"/>
        <w:right w:val="dashSmallGap" w:sz="24" w:space="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5"/>
    <w:rsid w:val="000F2CF6"/>
    <w:rsid w:val="002A15A5"/>
    <w:rsid w:val="007B4B46"/>
    <w:rsid w:val="007F0BA3"/>
    <w:rsid w:val="009124F5"/>
    <w:rsid w:val="00D45B28"/>
    <w:rsid w:val="00F0154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F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8E5B59AA</Template>
  <TotalTime>6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Donnan</dc:creator>
  <cp:keywords/>
  <dc:description/>
  <cp:lastModifiedBy>P Hull</cp:lastModifiedBy>
  <cp:revision>2</cp:revision>
  <dcterms:created xsi:type="dcterms:W3CDTF">2017-10-23T10:35:00Z</dcterms:created>
  <dcterms:modified xsi:type="dcterms:W3CDTF">2017-10-23T10:35:00Z</dcterms:modified>
</cp:coreProperties>
</file>